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CB53" w14:textId="77777777" w:rsidR="00F30B70" w:rsidRPr="00EF3971" w:rsidRDefault="00F30B70">
      <w:pPr>
        <w:rPr>
          <w:rFonts w:ascii="Arial" w:hAnsi="Arial" w:cs="Arial"/>
        </w:rPr>
      </w:pPr>
      <w:bookmarkStart w:id="0" w:name="_Hlk93665123"/>
    </w:p>
    <w:p w14:paraId="6878D91C" w14:textId="77777777" w:rsidR="00C17CCE" w:rsidRPr="00EF3971" w:rsidRDefault="00C17CCE">
      <w:pPr>
        <w:rPr>
          <w:rFonts w:ascii="Arial" w:hAnsi="Arial" w:cs="Arial"/>
        </w:rPr>
      </w:pPr>
    </w:p>
    <w:p w14:paraId="7F2DFC95" w14:textId="77777777" w:rsidR="00C17CCE" w:rsidRPr="00EF3971" w:rsidRDefault="00C17CCE">
      <w:pPr>
        <w:rPr>
          <w:rFonts w:ascii="Arial" w:hAnsi="Arial" w:cs="Arial"/>
        </w:rPr>
      </w:pPr>
    </w:p>
    <w:p w14:paraId="223FD22C" w14:textId="77777777" w:rsidR="00E50196" w:rsidRPr="00EF3971" w:rsidRDefault="00E50196">
      <w:pPr>
        <w:rPr>
          <w:rFonts w:ascii="Arial" w:hAnsi="Arial" w:cs="Arial"/>
        </w:rPr>
      </w:pPr>
    </w:p>
    <w:p w14:paraId="056EA726" w14:textId="77777777" w:rsidR="00E50196" w:rsidRPr="00EF3971" w:rsidRDefault="00E50196">
      <w:pPr>
        <w:rPr>
          <w:rFonts w:ascii="Arial" w:hAnsi="Arial" w:cs="Arial"/>
        </w:rPr>
        <w:sectPr w:rsidR="00E50196" w:rsidRPr="00EF3971" w:rsidSect="003B203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38" w:right="1134" w:bottom="1134" w:left="1418" w:header="709" w:footer="709" w:gutter="0"/>
          <w:cols w:space="708"/>
          <w:titlePg/>
          <w:docGrid w:linePitch="360"/>
        </w:sectPr>
      </w:pPr>
    </w:p>
    <w:bookmarkEnd w:id="0"/>
    <w:p w14:paraId="6A92CFF5" w14:textId="7BD3428F" w:rsidR="00EA09E8" w:rsidRPr="00EF3971" w:rsidRDefault="00EA09E8" w:rsidP="00EF3971">
      <w:pPr>
        <w:pStyle w:val="Kopfzeile"/>
        <w:rPr>
          <w:rFonts w:cs="Arial"/>
          <w:b/>
          <w:color w:val="0070C0"/>
          <w:sz w:val="32"/>
          <w:szCs w:val="32"/>
        </w:rPr>
      </w:pPr>
      <w:r w:rsidRPr="00EF3971">
        <w:rPr>
          <w:rFonts w:cs="Arial"/>
          <w:b/>
          <w:color w:val="0070C0"/>
          <w:sz w:val="32"/>
          <w:szCs w:val="32"/>
        </w:rPr>
        <w:t>Auszeichnung</w:t>
      </w:r>
      <w:r w:rsidR="00EF3971" w:rsidRPr="00EF3971">
        <w:rPr>
          <w:rFonts w:cs="Arial"/>
          <w:b/>
          <w:color w:val="0070C0"/>
          <w:sz w:val="32"/>
          <w:szCs w:val="32"/>
        </w:rPr>
        <w:t>en</w:t>
      </w:r>
      <w:r w:rsidRPr="00EF3971">
        <w:rPr>
          <w:rFonts w:cs="Arial"/>
          <w:b/>
          <w:color w:val="0070C0"/>
          <w:sz w:val="32"/>
          <w:szCs w:val="32"/>
        </w:rPr>
        <w:t xml:space="preserve"> mit renommierten Architekturpreisen </w:t>
      </w:r>
    </w:p>
    <w:p w14:paraId="1D40C844" w14:textId="77777777" w:rsidR="00EA09E8" w:rsidRPr="00EF3971" w:rsidRDefault="00EA09E8" w:rsidP="00EF3971">
      <w:pPr>
        <w:pStyle w:val="Kopfzeile"/>
        <w:rPr>
          <w:rFonts w:cs="Arial"/>
          <w:b/>
          <w:color w:val="0070C0"/>
          <w:sz w:val="32"/>
          <w:szCs w:val="32"/>
        </w:rPr>
      </w:pPr>
      <w:r w:rsidRPr="00EF3971">
        <w:rPr>
          <w:rFonts w:cs="Arial"/>
          <w:b/>
          <w:color w:val="0070C0"/>
          <w:sz w:val="32"/>
          <w:szCs w:val="32"/>
        </w:rPr>
        <w:t>Veröffentlichung im DAB</w:t>
      </w:r>
    </w:p>
    <w:p w14:paraId="594F9F82" w14:textId="77777777" w:rsidR="00EA09E8" w:rsidRPr="00EF3971" w:rsidRDefault="00EA09E8" w:rsidP="00EA09E8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14:paraId="5EA73104" w14:textId="77777777" w:rsidR="00EA09E8" w:rsidRPr="00EF3971" w:rsidRDefault="00EA09E8" w:rsidP="00EA09E8">
      <w:pPr>
        <w:spacing w:line="276" w:lineRule="auto"/>
        <w:rPr>
          <w:rFonts w:ascii="Arial" w:hAnsi="Arial" w:cs="Arial"/>
          <w:sz w:val="28"/>
          <w:szCs w:val="28"/>
        </w:rPr>
      </w:pPr>
      <w:r w:rsidRPr="00EF3971">
        <w:rPr>
          <w:rFonts w:ascii="Arial" w:hAnsi="Arial" w:cs="Arial"/>
          <w:color w:val="000000"/>
          <w:sz w:val="28"/>
          <w:szCs w:val="28"/>
        </w:rPr>
        <w:t>Erforderliche Informationen</w:t>
      </w:r>
    </w:p>
    <w:p w14:paraId="407D2D16" w14:textId="77777777" w:rsidR="00A36C19" w:rsidRPr="00EF3971" w:rsidRDefault="00A36C19" w:rsidP="00EA09E8">
      <w:pPr>
        <w:pStyle w:val="Formatvorlage1"/>
        <w:spacing w:line="276" w:lineRule="auto"/>
        <w:rPr>
          <w:color w:val="000000"/>
          <w:sz w:val="22"/>
          <w:szCs w:val="22"/>
        </w:rPr>
      </w:pPr>
    </w:p>
    <w:p w14:paraId="4F104AC8" w14:textId="183B7DDF" w:rsidR="00EA09E8" w:rsidRPr="00EF3971" w:rsidRDefault="00EA09E8" w:rsidP="00EA09E8">
      <w:pPr>
        <w:pStyle w:val="Formatvorlage1"/>
        <w:spacing w:line="276" w:lineRule="auto"/>
        <w:rPr>
          <w:color w:val="000000"/>
          <w:sz w:val="22"/>
          <w:szCs w:val="22"/>
        </w:rPr>
      </w:pPr>
      <w:r w:rsidRPr="00EF3971">
        <w:rPr>
          <w:color w:val="000000"/>
          <w:sz w:val="22"/>
          <w:szCs w:val="22"/>
        </w:rPr>
        <w:t>Um das Renommee und die Leistungsfähigkeit der hessischen Architektinnen und Architekten aller Fachrichtungen zu unterstreichen</w:t>
      </w:r>
      <w:r w:rsidR="00A36C19" w:rsidRPr="00EF3971">
        <w:rPr>
          <w:color w:val="000000"/>
          <w:sz w:val="22"/>
          <w:szCs w:val="22"/>
        </w:rPr>
        <w:t>,</w:t>
      </w:r>
      <w:r w:rsidRPr="00EF3971">
        <w:rPr>
          <w:color w:val="000000"/>
          <w:sz w:val="22"/>
          <w:szCs w:val="22"/>
        </w:rPr>
        <w:t xml:space="preserve"> wird die AKH, voraussichtlich ab der Ausgabe März 2022 im Hessenteil des Deutschen Architektenblatts darauf hinweisen, wenn ein AKH-Mitglied mit einem renommierten Architekturpreis ausgezeichnet wurde.</w:t>
      </w:r>
      <w:r w:rsidR="00941DFC" w:rsidRPr="00941DFC">
        <w:rPr>
          <w:color w:val="000000"/>
          <w:sz w:val="22"/>
          <w:szCs w:val="22"/>
          <w:vertAlign w:val="superscript"/>
        </w:rPr>
        <w:t>1</w:t>
      </w:r>
      <w:r w:rsidRPr="00EF3971">
        <w:rPr>
          <w:color w:val="000000"/>
          <w:sz w:val="22"/>
          <w:szCs w:val="22"/>
        </w:rPr>
        <w:t xml:space="preserve"> </w:t>
      </w:r>
    </w:p>
    <w:p w14:paraId="3F11BCD0" w14:textId="77777777" w:rsidR="00EA09E8" w:rsidRPr="00EF3971" w:rsidRDefault="00EA09E8" w:rsidP="00EA09E8">
      <w:pPr>
        <w:pStyle w:val="Formatvorlage1"/>
        <w:spacing w:line="276" w:lineRule="auto"/>
        <w:rPr>
          <w:color w:val="000000"/>
          <w:sz w:val="22"/>
          <w:szCs w:val="22"/>
        </w:rPr>
      </w:pPr>
      <w:r w:rsidRPr="00EF3971">
        <w:rPr>
          <w:color w:val="000000"/>
          <w:sz w:val="22"/>
          <w:szCs w:val="22"/>
        </w:rPr>
        <w:t xml:space="preserve">Senden Sie entsprechende Hinweise gerne per E-Mail an </w:t>
      </w:r>
      <w:hyperlink r:id="rId11" w:history="1">
        <w:r w:rsidRPr="00EF3971">
          <w:rPr>
            <w:rStyle w:val="Hyperlink"/>
            <w:sz w:val="22"/>
            <w:szCs w:val="22"/>
          </w:rPr>
          <w:t>presse@akh.de</w:t>
        </w:r>
      </w:hyperlink>
      <w:r w:rsidRPr="00EF3971">
        <w:rPr>
          <w:color w:val="000000"/>
          <w:sz w:val="22"/>
          <w:szCs w:val="22"/>
        </w:rPr>
        <w:t>.</w:t>
      </w:r>
    </w:p>
    <w:p w14:paraId="26854F75" w14:textId="77777777" w:rsidR="00EA09E8" w:rsidRPr="00EF3971" w:rsidRDefault="00EA09E8" w:rsidP="00EA09E8">
      <w:pPr>
        <w:pStyle w:val="Formatvorlage1"/>
        <w:spacing w:line="276" w:lineRule="auto"/>
        <w:rPr>
          <w:color w:val="000000"/>
          <w:sz w:val="22"/>
          <w:szCs w:val="22"/>
        </w:rPr>
      </w:pPr>
    </w:p>
    <w:p w14:paraId="6345F173" w14:textId="77777777" w:rsidR="00EA09E8" w:rsidRPr="00EF3971" w:rsidRDefault="00EA09E8" w:rsidP="00EA09E8">
      <w:pPr>
        <w:pStyle w:val="Formatvorlage1"/>
        <w:spacing w:line="276" w:lineRule="auto"/>
        <w:rPr>
          <w:color w:val="000000"/>
          <w:sz w:val="22"/>
          <w:szCs w:val="22"/>
          <w:u w:val="single"/>
        </w:rPr>
      </w:pPr>
      <w:r w:rsidRPr="00EF3971">
        <w:rPr>
          <w:color w:val="000000"/>
          <w:sz w:val="22"/>
          <w:szCs w:val="22"/>
          <w:u w:val="single"/>
        </w:rPr>
        <w:t>Bitte lassen Sie uns folgende Inhalte zukommen:</w:t>
      </w:r>
    </w:p>
    <w:p w14:paraId="0D4CC097" w14:textId="77777777" w:rsidR="00EA09E8" w:rsidRPr="00EF3971" w:rsidRDefault="00EA09E8" w:rsidP="00EA09E8">
      <w:pPr>
        <w:pStyle w:val="Formatvorlage1"/>
        <w:spacing w:line="276" w:lineRule="auto"/>
        <w:rPr>
          <w:color w:val="000000"/>
          <w:sz w:val="22"/>
          <w:szCs w:val="22"/>
        </w:rPr>
      </w:pPr>
    </w:p>
    <w:p w14:paraId="54852557" w14:textId="77777777" w:rsidR="00EA09E8" w:rsidRPr="00EF3971" w:rsidRDefault="00EA09E8" w:rsidP="00EA09E8">
      <w:pPr>
        <w:pStyle w:val="Formatvorlage1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EF3971">
        <w:rPr>
          <w:color w:val="000000"/>
          <w:sz w:val="22"/>
          <w:szCs w:val="22"/>
        </w:rPr>
        <w:t>Um welche Auszeichnung (genaue Bezeichnung) handelt es sich?</w:t>
      </w:r>
    </w:p>
    <w:p w14:paraId="12F65532" w14:textId="77777777" w:rsidR="00EA09E8" w:rsidRPr="00EF3971" w:rsidRDefault="00EA09E8" w:rsidP="00EA09E8">
      <w:pPr>
        <w:pStyle w:val="Formatvorlage1"/>
        <w:numPr>
          <w:ilvl w:val="1"/>
          <w:numId w:val="1"/>
        </w:numPr>
        <w:spacing w:line="276" w:lineRule="auto"/>
        <w:rPr>
          <w:color w:val="000000"/>
          <w:sz w:val="22"/>
          <w:szCs w:val="22"/>
        </w:rPr>
      </w:pPr>
      <w:r w:rsidRPr="00EF3971">
        <w:rPr>
          <w:color w:val="000000"/>
          <w:sz w:val="22"/>
          <w:szCs w:val="22"/>
        </w:rPr>
        <w:t>ggf. bitte Kategorie benennen</w:t>
      </w:r>
    </w:p>
    <w:p w14:paraId="0F2F29CC" w14:textId="77777777" w:rsidR="00EA09E8" w:rsidRPr="00EF3971" w:rsidRDefault="00EA09E8" w:rsidP="00EA09E8">
      <w:pPr>
        <w:pStyle w:val="Formatvorlage1"/>
        <w:numPr>
          <w:ilvl w:val="1"/>
          <w:numId w:val="1"/>
        </w:numPr>
        <w:spacing w:line="276" w:lineRule="auto"/>
        <w:rPr>
          <w:color w:val="000000"/>
          <w:sz w:val="22"/>
          <w:szCs w:val="22"/>
        </w:rPr>
      </w:pPr>
      <w:r w:rsidRPr="00EF3971">
        <w:rPr>
          <w:color w:val="000000"/>
          <w:sz w:val="22"/>
          <w:szCs w:val="22"/>
        </w:rPr>
        <w:t xml:space="preserve">Auslober*in </w:t>
      </w:r>
    </w:p>
    <w:p w14:paraId="1F63274A" w14:textId="77777777" w:rsidR="00EA09E8" w:rsidRPr="00EF3971" w:rsidRDefault="00EA09E8" w:rsidP="00EA09E8">
      <w:pPr>
        <w:pStyle w:val="Formatvorlage1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EF3971">
        <w:rPr>
          <w:color w:val="000000"/>
          <w:sz w:val="22"/>
          <w:szCs w:val="22"/>
        </w:rPr>
        <w:t>Name des/der Preisträger*in</w:t>
      </w:r>
    </w:p>
    <w:p w14:paraId="39E713DB" w14:textId="77777777" w:rsidR="00EA09E8" w:rsidRPr="00EF3971" w:rsidRDefault="00EA09E8" w:rsidP="00EA09E8">
      <w:pPr>
        <w:pStyle w:val="Formatvorlage1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EF3971">
        <w:rPr>
          <w:color w:val="000000"/>
          <w:sz w:val="22"/>
          <w:szCs w:val="22"/>
        </w:rPr>
        <w:t>Name des Architekturbüros</w:t>
      </w:r>
    </w:p>
    <w:p w14:paraId="70F18775" w14:textId="77777777" w:rsidR="00EA09E8" w:rsidRPr="00EF3971" w:rsidRDefault="00EA09E8" w:rsidP="00EA09E8">
      <w:pPr>
        <w:pStyle w:val="Formatvorlage1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EF3971">
        <w:rPr>
          <w:color w:val="000000"/>
          <w:sz w:val="22"/>
          <w:szCs w:val="22"/>
        </w:rPr>
        <w:t>Wofür erfolgte die Auszeichnung?</w:t>
      </w:r>
    </w:p>
    <w:p w14:paraId="7CE6779B" w14:textId="6B7F08F5" w:rsidR="00EA09E8" w:rsidRPr="00EF3971" w:rsidRDefault="00EA09E8" w:rsidP="00EA09E8">
      <w:pPr>
        <w:pStyle w:val="Formatvorlage1"/>
        <w:numPr>
          <w:ilvl w:val="1"/>
          <w:numId w:val="1"/>
        </w:numPr>
        <w:spacing w:line="276" w:lineRule="auto"/>
        <w:rPr>
          <w:color w:val="000000"/>
          <w:sz w:val="22"/>
          <w:szCs w:val="22"/>
        </w:rPr>
      </w:pPr>
      <w:r w:rsidRPr="00EF3971">
        <w:rPr>
          <w:color w:val="000000"/>
          <w:sz w:val="22"/>
          <w:szCs w:val="22"/>
        </w:rPr>
        <w:t>z. B. Projektbeschreibung (</w:t>
      </w:r>
      <w:r w:rsidR="00FB6263" w:rsidRPr="00EF3971">
        <w:rPr>
          <w:color w:val="000000"/>
          <w:sz w:val="22"/>
          <w:szCs w:val="22"/>
        </w:rPr>
        <w:t xml:space="preserve">bitte nicht mehr als </w:t>
      </w:r>
      <w:r w:rsidR="00B57080" w:rsidRPr="00EF3971">
        <w:rPr>
          <w:color w:val="000000"/>
          <w:sz w:val="22"/>
          <w:szCs w:val="22"/>
        </w:rPr>
        <w:t>2</w:t>
      </w:r>
      <w:r w:rsidR="00FB6263" w:rsidRPr="00EF3971">
        <w:rPr>
          <w:color w:val="000000"/>
          <w:sz w:val="22"/>
          <w:szCs w:val="22"/>
        </w:rPr>
        <w:t xml:space="preserve"> Seiten</w:t>
      </w:r>
      <w:r w:rsidRPr="00EF3971">
        <w:rPr>
          <w:color w:val="000000"/>
          <w:sz w:val="22"/>
          <w:szCs w:val="22"/>
        </w:rPr>
        <w:t>)</w:t>
      </w:r>
    </w:p>
    <w:p w14:paraId="308768ED" w14:textId="77777777" w:rsidR="00EA09E8" w:rsidRPr="00EF3971" w:rsidRDefault="00EA09E8" w:rsidP="00EA09E8">
      <w:pPr>
        <w:pStyle w:val="Formatvorlage1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EF3971">
        <w:rPr>
          <w:color w:val="000000"/>
          <w:sz w:val="22"/>
          <w:szCs w:val="22"/>
        </w:rPr>
        <w:t>Datum der Preisverleihung</w:t>
      </w:r>
    </w:p>
    <w:p w14:paraId="55D10A10" w14:textId="77777777" w:rsidR="00EA09E8" w:rsidRPr="00EF3971" w:rsidRDefault="00EA09E8" w:rsidP="00EA09E8">
      <w:pPr>
        <w:pStyle w:val="Formatvorlage1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EF3971">
        <w:rPr>
          <w:color w:val="000000"/>
          <w:sz w:val="22"/>
          <w:szCs w:val="22"/>
        </w:rPr>
        <w:t>Ort der Preisverleihung (gerne auch Informationen zum Rahmen der Verleihung: z. B. Festakt, Symposium)</w:t>
      </w:r>
    </w:p>
    <w:p w14:paraId="4F7BE9F8" w14:textId="77777777" w:rsidR="00EA09E8" w:rsidRPr="00EF3971" w:rsidRDefault="00EA09E8" w:rsidP="00EA09E8">
      <w:pPr>
        <w:pStyle w:val="Formatvorlage1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EF3971">
        <w:rPr>
          <w:color w:val="000000"/>
          <w:sz w:val="22"/>
          <w:szCs w:val="22"/>
        </w:rPr>
        <w:t>Bilder des Projekts</w:t>
      </w:r>
    </w:p>
    <w:p w14:paraId="5FCBA6FC" w14:textId="77777777" w:rsidR="00EA09E8" w:rsidRPr="00EF3971" w:rsidRDefault="00EA09E8" w:rsidP="00EA09E8">
      <w:pPr>
        <w:pStyle w:val="Formatvorlage1"/>
        <w:numPr>
          <w:ilvl w:val="1"/>
          <w:numId w:val="1"/>
        </w:numPr>
        <w:spacing w:line="276" w:lineRule="auto"/>
        <w:rPr>
          <w:color w:val="000000"/>
          <w:sz w:val="22"/>
          <w:szCs w:val="22"/>
        </w:rPr>
      </w:pPr>
      <w:r w:rsidRPr="00EF3971">
        <w:rPr>
          <w:color w:val="000000"/>
          <w:sz w:val="22"/>
          <w:szCs w:val="22"/>
        </w:rPr>
        <w:t>in druckfähiger Auflösung (300 dpi)</w:t>
      </w:r>
    </w:p>
    <w:p w14:paraId="22D1EDDC" w14:textId="77777777" w:rsidR="00EA09E8" w:rsidRPr="00EF3971" w:rsidRDefault="00EA09E8" w:rsidP="00EA09E8">
      <w:pPr>
        <w:pStyle w:val="Formatvorlage1"/>
        <w:numPr>
          <w:ilvl w:val="1"/>
          <w:numId w:val="1"/>
        </w:numPr>
        <w:spacing w:line="276" w:lineRule="auto"/>
        <w:rPr>
          <w:color w:val="000000"/>
          <w:sz w:val="22"/>
          <w:szCs w:val="22"/>
        </w:rPr>
      </w:pPr>
      <w:r w:rsidRPr="00EF3971">
        <w:rPr>
          <w:color w:val="000000"/>
          <w:sz w:val="22"/>
          <w:szCs w:val="22"/>
        </w:rPr>
        <w:t>unter Angabe der Fotoquelle – der/die Fotograf*in muss genannt werden</w:t>
      </w:r>
    </w:p>
    <w:p w14:paraId="6A9EE25E" w14:textId="0E55F552" w:rsidR="00EA09E8" w:rsidRPr="00EF3971" w:rsidRDefault="00EA09E8" w:rsidP="00EA09E8">
      <w:pPr>
        <w:pStyle w:val="Formatvorlage1"/>
        <w:numPr>
          <w:ilvl w:val="1"/>
          <w:numId w:val="1"/>
        </w:numPr>
        <w:spacing w:line="276" w:lineRule="auto"/>
        <w:rPr>
          <w:color w:val="000000"/>
          <w:sz w:val="22"/>
          <w:szCs w:val="22"/>
        </w:rPr>
      </w:pPr>
      <w:r w:rsidRPr="00EF3971">
        <w:rPr>
          <w:color w:val="000000"/>
          <w:sz w:val="22"/>
          <w:szCs w:val="22"/>
        </w:rPr>
        <w:t>Bitte bestätigen Sie</w:t>
      </w:r>
      <w:r w:rsidR="00EF3971" w:rsidRPr="00EF3971">
        <w:rPr>
          <w:color w:val="000000"/>
          <w:sz w:val="22"/>
          <w:szCs w:val="22"/>
        </w:rPr>
        <w:t xml:space="preserve"> auf dem Formular (Seite 2 dieses Dokuments)</w:t>
      </w:r>
      <w:r w:rsidRPr="00EF3971">
        <w:rPr>
          <w:color w:val="000000"/>
          <w:sz w:val="22"/>
          <w:szCs w:val="22"/>
        </w:rPr>
        <w:t>, dass die AKH die Bilder für Druck- und Online-Veröffentlichungen in ihren Medien (z. B. Hessenteil DAB, AKH-Website) kostenfrei verwenden darf.</w:t>
      </w:r>
    </w:p>
    <w:p w14:paraId="6C5F1AFE" w14:textId="77777777" w:rsidR="00EA09E8" w:rsidRPr="00EF3971" w:rsidRDefault="00EA09E8" w:rsidP="00EA09E8">
      <w:pPr>
        <w:pStyle w:val="Formatvorlage1"/>
        <w:spacing w:line="276" w:lineRule="auto"/>
        <w:rPr>
          <w:color w:val="000000"/>
          <w:sz w:val="22"/>
          <w:szCs w:val="22"/>
        </w:rPr>
      </w:pPr>
    </w:p>
    <w:p w14:paraId="6E4D0154" w14:textId="3D334AAC" w:rsidR="00EF3971" w:rsidRPr="00EF3971" w:rsidRDefault="00EA09E8" w:rsidP="00EA09E8">
      <w:pPr>
        <w:pStyle w:val="Formatvorlage1"/>
        <w:spacing w:line="276" w:lineRule="auto"/>
        <w:rPr>
          <w:color w:val="000000"/>
          <w:sz w:val="22"/>
          <w:szCs w:val="22"/>
        </w:rPr>
      </w:pPr>
      <w:r w:rsidRPr="00EF3971">
        <w:rPr>
          <w:color w:val="000000"/>
          <w:sz w:val="22"/>
          <w:szCs w:val="22"/>
        </w:rPr>
        <w:t>Sie haben eine Pressemeldung zu der Auszeichnung veröffent</w:t>
      </w:r>
      <w:r w:rsidR="00A36C19" w:rsidRPr="00EF3971">
        <w:rPr>
          <w:color w:val="000000"/>
          <w:sz w:val="22"/>
          <w:szCs w:val="22"/>
        </w:rPr>
        <w:t>l</w:t>
      </w:r>
      <w:r w:rsidRPr="00EF3971">
        <w:rPr>
          <w:color w:val="000000"/>
          <w:sz w:val="22"/>
          <w:szCs w:val="22"/>
        </w:rPr>
        <w:t>icht? Dann senden Sie uns den Text gerne zu. (</w:t>
      </w:r>
      <w:hyperlink r:id="rId12" w:history="1">
        <w:r w:rsidRPr="00EF3971">
          <w:rPr>
            <w:rStyle w:val="Hyperlink"/>
            <w:sz w:val="22"/>
            <w:szCs w:val="22"/>
          </w:rPr>
          <w:t>presse@akh.de</w:t>
        </w:r>
      </w:hyperlink>
      <w:r w:rsidRPr="00EF3971">
        <w:rPr>
          <w:color w:val="000000"/>
          <w:sz w:val="22"/>
          <w:szCs w:val="22"/>
        </w:rPr>
        <w:t xml:space="preserve">) </w:t>
      </w:r>
    </w:p>
    <w:p w14:paraId="73C46E77" w14:textId="77777777" w:rsidR="00EF3971" w:rsidRPr="00EF3971" w:rsidRDefault="00EF3971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EF3971">
        <w:rPr>
          <w:rFonts w:ascii="Arial" w:hAnsi="Arial" w:cs="Arial"/>
          <w:color w:val="000000"/>
          <w:sz w:val="22"/>
          <w:szCs w:val="22"/>
        </w:rPr>
        <w:br w:type="page"/>
      </w:r>
    </w:p>
    <w:p w14:paraId="149AB0D7" w14:textId="77777777" w:rsidR="00EF3971" w:rsidRPr="00EF3971" w:rsidRDefault="00EF3971" w:rsidP="00EF3971">
      <w:pPr>
        <w:rPr>
          <w:rFonts w:ascii="Arial" w:hAnsi="Arial" w:cs="Arial"/>
        </w:rPr>
        <w:sectPr w:rsidR="00EF3971" w:rsidRPr="00EF3971" w:rsidSect="00EF397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38" w:right="1134" w:bottom="1134" w:left="1418" w:header="709" w:footer="709" w:gutter="0"/>
          <w:cols w:space="708"/>
          <w:titlePg/>
          <w:docGrid w:linePitch="360"/>
        </w:sectPr>
      </w:pPr>
    </w:p>
    <w:p w14:paraId="6F50630F" w14:textId="77777777" w:rsidR="00EF3971" w:rsidRPr="00EF3971" w:rsidRDefault="00EF3971" w:rsidP="00EF3971">
      <w:pPr>
        <w:pStyle w:val="Kopfzeile"/>
        <w:rPr>
          <w:rFonts w:cs="Arial"/>
          <w:b/>
          <w:color w:val="0070C0"/>
          <w:sz w:val="32"/>
          <w:szCs w:val="32"/>
        </w:rPr>
      </w:pPr>
    </w:p>
    <w:p w14:paraId="4ACC29A1" w14:textId="77777777" w:rsidR="00EF3971" w:rsidRPr="00EF3971" w:rsidRDefault="00EF3971" w:rsidP="00EF3971">
      <w:pPr>
        <w:pStyle w:val="Kopfzeile"/>
        <w:rPr>
          <w:rFonts w:cs="Arial"/>
          <w:b/>
          <w:color w:val="0070C0"/>
          <w:sz w:val="32"/>
          <w:szCs w:val="32"/>
        </w:rPr>
      </w:pPr>
    </w:p>
    <w:p w14:paraId="7E8BFE53" w14:textId="77777777" w:rsidR="00EF3971" w:rsidRPr="00EF3971" w:rsidRDefault="00EF3971" w:rsidP="00EF3971">
      <w:pPr>
        <w:pStyle w:val="Kopfzeile"/>
        <w:rPr>
          <w:rFonts w:cs="Arial"/>
          <w:b/>
          <w:color w:val="0070C0"/>
          <w:sz w:val="32"/>
          <w:szCs w:val="32"/>
        </w:rPr>
      </w:pPr>
    </w:p>
    <w:p w14:paraId="0D7ED25E" w14:textId="1565D43E" w:rsidR="00EF3971" w:rsidRPr="00EF3971" w:rsidRDefault="00EF3971" w:rsidP="00EF3971">
      <w:pPr>
        <w:pStyle w:val="Kopfzeile"/>
        <w:rPr>
          <w:rFonts w:cs="Arial"/>
          <w:b/>
          <w:color w:val="0070C0"/>
          <w:sz w:val="32"/>
          <w:szCs w:val="32"/>
        </w:rPr>
      </w:pPr>
      <w:r w:rsidRPr="00EF3971">
        <w:rPr>
          <w:rFonts w:cs="Arial"/>
          <w:b/>
          <w:color w:val="0070C0"/>
          <w:sz w:val="32"/>
          <w:szCs w:val="32"/>
        </w:rPr>
        <w:t>Veröffentlichung in Medien der AKH: Auszeichnung mit renommierten Architekturpreisen</w:t>
      </w:r>
    </w:p>
    <w:p w14:paraId="555924B5" w14:textId="77777777" w:rsidR="00EF3971" w:rsidRPr="00EF3971" w:rsidRDefault="00EF3971" w:rsidP="00EF3971">
      <w:pPr>
        <w:spacing w:line="276" w:lineRule="auto"/>
        <w:rPr>
          <w:rFonts w:ascii="Arial" w:hAnsi="Arial" w:cs="Arial"/>
          <w:color w:val="000000"/>
          <w:sz w:val="28"/>
          <w:szCs w:val="22"/>
          <w:lang w:val="en-US"/>
        </w:rPr>
      </w:pPr>
    </w:p>
    <w:p w14:paraId="57E2154F" w14:textId="77777777" w:rsidR="00EF3971" w:rsidRPr="00EF397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EF3971">
        <w:rPr>
          <w:rFonts w:ascii="Arial" w:hAnsi="Arial" w:cs="Arial"/>
          <w:color w:val="000000"/>
          <w:sz w:val="28"/>
          <w:szCs w:val="28"/>
        </w:rPr>
        <w:t>Erklärung der Fotografin / des Fotografen (Name):</w:t>
      </w:r>
    </w:p>
    <w:p w14:paraId="64FD53CD" w14:textId="0908F28A" w:rsidR="00FE28F1" w:rsidRPr="00FE28F1" w:rsidRDefault="00FE28F1" w:rsidP="00EF3971">
      <w:pPr>
        <w:rPr>
          <w:rFonts w:ascii="Arial" w:hAnsi="Arial" w:cs="Arial"/>
          <w:sz w:val="22"/>
          <w:szCs w:val="22"/>
        </w:rPr>
      </w:pPr>
    </w:p>
    <w:p w14:paraId="374D5E57" w14:textId="77777777" w:rsidR="00FE28F1" w:rsidRPr="00FE28F1" w:rsidRDefault="00FE28F1" w:rsidP="00EF3971">
      <w:pPr>
        <w:rPr>
          <w:rFonts w:ascii="Arial" w:hAnsi="Arial" w:cs="Arial"/>
          <w:sz w:val="22"/>
          <w:szCs w:val="22"/>
        </w:rPr>
      </w:pPr>
    </w:p>
    <w:p w14:paraId="50328474" w14:textId="77777777" w:rsidR="00EF3971" w:rsidRPr="00FE28F1" w:rsidRDefault="00EF3971" w:rsidP="00EF3971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D1036CC" w14:textId="37A6FDF3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E28F1">
        <w:rPr>
          <w:rFonts w:ascii="Arial" w:hAnsi="Arial" w:cs="Arial"/>
          <w:color w:val="000000"/>
          <w:sz w:val="22"/>
          <w:szCs w:val="22"/>
        </w:rPr>
        <w:t>Folgender Nutzung der von mir aufgenommenen Fotos von dem Objekt (bitte</w:t>
      </w:r>
      <w:r w:rsidR="005E32DF" w:rsidRPr="005E32DF">
        <w:t xml:space="preserve"> </w:t>
      </w:r>
      <w:r w:rsidR="005E32DF" w:rsidRPr="005E32DF">
        <w:rPr>
          <w:rFonts w:ascii="Arial" w:hAnsi="Arial" w:cs="Arial"/>
          <w:color w:val="000000"/>
          <w:sz w:val="22"/>
          <w:szCs w:val="22"/>
        </w:rPr>
        <w:t>Objektbezeich</w:t>
      </w:r>
      <w:r w:rsidR="005E32DF">
        <w:rPr>
          <w:rFonts w:ascii="Arial" w:hAnsi="Arial" w:cs="Arial"/>
          <w:color w:val="000000"/>
          <w:sz w:val="22"/>
          <w:szCs w:val="22"/>
        </w:rPr>
        <w:softHyphen/>
      </w:r>
      <w:r w:rsidR="005E32DF" w:rsidRPr="005E32DF">
        <w:rPr>
          <w:rFonts w:ascii="Arial" w:hAnsi="Arial" w:cs="Arial"/>
          <w:color w:val="000000"/>
          <w:sz w:val="22"/>
          <w:szCs w:val="22"/>
        </w:rPr>
        <w:t>nung und</w:t>
      </w:r>
      <w:r w:rsidRPr="00FE28F1">
        <w:rPr>
          <w:rFonts w:ascii="Arial" w:hAnsi="Arial" w:cs="Arial"/>
          <w:color w:val="000000"/>
          <w:sz w:val="22"/>
          <w:szCs w:val="22"/>
        </w:rPr>
        <w:t xml:space="preserve"> Dateinamen der Fotos angeben)</w:t>
      </w:r>
      <w:r w:rsidRPr="00FE28F1">
        <w:rPr>
          <w:rFonts w:ascii="Arial" w:hAnsi="Arial" w:cs="Arial"/>
          <w:color w:val="000000"/>
          <w:sz w:val="22"/>
          <w:szCs w:val="22"/>
        </w:rPr>
        <w:br/>
      </w:r>
      <w:sdt>
        <w:sdtPr>
          <w:rPr>
            <w:rFonts w:ascii="Arial" w:hAnsi="Arial" w:cs="Arial"/>
            <w:color w:val="000000"/>
            <w:sz w:val="22"/>
            <w:szCs w:val="22"/>
          </w:rPr>
          <w:id w:val="440041390"/>
          <w:placeholder>
            <w:docPart w:val="ED2D91BF13C04854BD869B7546210581"/>
          </w:placeholder>
          <w:showingPlcHdr/>
          <w:text/>
        </w:sdtPr>
        <w:sdtEndPr/>
        <w:sdtContent>
          <w:r w:rsidRPr="00EF3971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32131617" w14:textId="77777777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1432C00" w14:textId="77777777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E28F1">
        <w:rPr>
          <w:rFonts w:ascii="Arial" w:hAnsi="Arial" w:cs="Arial"/>
          <w:color w:val="000000"/>
          <w:sz w:val="22"/>
          <w:szCs w:val="22"/>
        </w:rPr>
        <w:t xml:space="preserve">die von dem Büro </w:t>
      </w:r>
    </w:p>
    <w:sdt>
      <w:sdtPr>
        <w:rPr>
          <w:rFonts w:ascii="Arial" w:hAnsi="Arial" w:cs="Arial"/>
          <w:color w:val="000000"/>
          <w:sz w:val="20"/>
          <w:szCs w:val="20"/>
        </w:rPr>
        <w:id w:val="1176459732"/>
        <w:placeholder>
          <w:docPart w:val="ED2D91BF13C04854BD869B7546210581"/>
        </w:placeholder>
        <w:showingPlcHdr/>
        <w:text/>
      </w:sdtPr>
      <w:sdtEndPr/>
      <w:sdtContent>
        <w:p w14:paraId="28FBC5F5" w14:textId="77777777" w:rsidR="00EF3971" w:rsidRPr="00907A06" w:rsidRDefault="00EF3971" w:rsidP="00EF3971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 w:rsidRPr="00907A06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5DE60631" w14:textId="77777777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887CDC" w14:textId="01AF6FDA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E28F1">
        <w:rPr>
          <w:rFonts w:ascii="Arial" w:hAnsi="Arial" w:cs="Arial"/>
          <w:color w:val="000000"/>
          <w:sz w:val="22"/>
          <w:szCs w:val="22"/>
        </w:rPr>
        <w:t>zur Veröffentlichung in der Rubrik „Auszeichnungen mit renommierten Architekturpreisen“ (Arbeitstitel) in Medien der Architekten- und Stadtplanerkammer Hessen eingereicht wurden, stimme ich ausdrücklich zu:</w:t>
      </w:r>
    </w:p>
    <w:p w14:paraId="7B2AF5CF" w14:textId="77777777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B0595E" w14:textId="2C3731B9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E28F1">
        <w:rPr>
          <w:rFonts w:ascii="Arial" w:hAnsi="Arial" w:cs="Arial"/>
          <w:color w:val="000000"/>
          <w:sz w:val="22"/>
          <w:szCs w:val="22"/>
        </w:rPr>
        <w:t>Die Veröffentlichung der Fotos kann sowohl in Farbe als auch in Graustufen bzw. schwarz / weiß</w:t>
      </w:r>
      <w:r w:rsidR="000025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E28F1">
        <w:rPr>
          <w:rFonts w:ascii="Arial" w:hAnsi="Arial" w:cs="Arial"/>
          <w:color w:val="000000"/>
          <w:sz w:val="22"/>
          <w:szCs w:val="22"/>
        </w:rPr>
        <w:t>erfolgen, die Größe der Fotos kann verändert werden oder das Foto nur in Ausschnitten abgebildet</w:t>
      </w:r>
      <w:r w:rsidR="000025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E28F1">
        <w:rPr>
          <w:rFonts w:ascii="Arial" w:hAnsi="Arial" w:cs="Arial"/>
          <w:color w:val="000000"/>
          <w:sz w:val="22"/>
          <w:szCs w:val="22"/>
        </w:rPr>
        <w:t>werden.</w:t>
      </w:r>
    </w:p>
    <w:p w14:paraId="0D61473D" w14:textId="77777777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7F6ABB3" w14:textId="4AB8379C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E28F1">
        <w:rPr>
          <w:rFonts w:ascii="Arial" w:hAnsi="Arial" w:cs="Arial"/>
          <w:color w:val="000000"/>
          <w:sz w:val="22"/>
          <w:szCs w:val="22"/>
        </w:rPr>
        <w:t>Die Veröffentlichung erfolgt für alle bekannten und unbekannten Nutzungsarten für die Dauer des Urheberrechts zeitlich unbegrenzt umfassend redaktionell und werblich (print und online/</w:t>
      </w:r>
      <w:r w:rsidR="000025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E28F1">
        <w:rPr>
          <w:rFonts w:ascii="Arial" w:hAnsi="Arial" w:cs="Arial"/>
          <w:color w:val="000000"/>
          <w:sz w:val="22"/>
          <w:szCs w:val="22"/>
        </w:rPr>
        <w:t>auch digital) in allen Publikationen der AKH, insbesonder</w:t>
      </w:r>
      <w:r w:rsidR="0000250D">
        <w:rPr>
          <w:rFonts w:ascii="Arial" w:hAnsi="Arial" w:cs="Arial"/>
          <w:color w:val="000000"/>
          <w:sz w:val="22"/>
          <w:szCs w:val="22"/>
        </w:rPr>
        <w:t>e</w:t>
      </w:r>
      <w:r w:rsidRPr="00FE28F1">
        <w:rPr>
          <w:rFonts w:ascii="Arial" w:hAnsi="Arial" w:cs="Arial"/>
          <w:color w:val="000000"/>
          <w:sz w:val="22"/>
          <w:szCs w:val="22"/>
        </w:rPr>
        <w:t>:</w:t>
      </w:r>
    </w:p>
    <w:p w14:paraId="7D25E93C" w14:textId="77777777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71A2A0" w14:textId="77777777" w:rsidR="00EF3971" w:rsidRPr="00FE28F1" w:rsidRDefault="00EF3971" w:rsidP="00EF3971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E28F1">
        <w:rPr>
          <w:rFonts w:ascii="Arial" w:hAnsi="Arial" w:cs="Arial"/>
          <w:color w:val="000000"/>
          <w:sz w:val="22"/>
          <w:szCs w:val="22"/>
        </w:rPr>
        <w:t>im Hessen-Teil des Deutschen Architektenblatts</w:t>
      </w:r>
    </w:p>
    <w:p w14:paraId="4C78A978" w14:textId="77777777" w:rsidR="00EF3971" w:rsidRPr="00FE28F1" w:rsidRDefault="00EF3971" w:rsidP="00EF3971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E28F1">
        <w:rPr>
          <w:rFonts w:ascii="Arial" w:hAnsi="Arial" w:cs="Arial"/>
          <w:color w:val="000000"/>
          <w:sz w:val="22"/>
          <w:szCs w:val="22"/>
        </w:rPr>
        <w:t>der AKH-Website (www.akh.de)</w:t>
      </w:r>
    </w:p>
    <w:p w14:paraId="4C0A3629" w14:textId="77777777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CCAD5E" w14:textId="77777777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E28F1">
        <w:rPr>
          <w:rFonts w:ascii="Arial" w:hAnsi="Arial" w:cs="Arial"/>
          <w:color w:val="000000"/>
          <w:sz w:val="22"/>
          <w:szCs w:val="22"/>
        </w:rPr>
        <w:t>Durch die oben genannte Nutzung fallen für die Architekten- und Stadtplanerkammer Hessen keine Lizenzgebühren an.</w:t>
      </w:r>
    </w:p>
    <w:p w14:paraId="4D23CD42" w14:textId="77777777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color w:val="000000"/>
          <w:sz w:val="22"/>
          <w:szCs w:val="22"/>
        </w:rPr>
        <w:id w:val="-575508438"/>
        <w:placeholder>
          <w:docPart w:val="ED2D91BF13C04854BD869B7546210581"/>
        </w:placeholder>
        <w:showingPlcHdr/>
        <w:text/>
      </w:sdtPr>
      <w:sdtEndPr/>
      <w:sdtContent>
        <w:p w14:paraId="71863C35" w14:textId="77777777" w:rsidR="00EF3971" w:rsidRPr="00FE28F1" w:rsidRDefault="00EF3971" w:rsidP="00EF3971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2"/>
              <w:szCs w:val="22"/>
            </w:rPr>
          </w:pPr>
          <w:r w:rsidRPr="00EF3971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45C0B849" w14:textId="77777777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E28F1">
        <w:rPr>
          <w:rFonts w:ascii="Arial" w:hAnsi="Arial" w:cs="Arial"/>
          <w:color w:val="000000"/>
          <w:sz w:val="22"/>
          <w:szCs w:val="22"/>
        </w:rPr>
        <w:t>Name (wie er bei Nennung des Urhebers angegeben werden soll)</w:t>
      </w:r>
    </w:p>
    <w:p w14:paraId="0D6AAC41" w14:textId="77777777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color w:val="000000"/>
          <w:sz w:val="20"/>
          <w:szCs w:val="20"/>
        </w:rPr>
        <w:id w:val="1167518502"/>
        <w:placeholder>
          <w:docPart w:val="262423EC5F1B492AA606D8F086669ACC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505EE406" w14:textId="77777777" w:rsidR="00EF3971" w:rsidRPr="00907A06" w:rsidRDefault="00EF3971" w:rsidP="00EF3971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 w:rsidRPr="00907A06">
            <w:rPr>
              <w:rStyle w:val="Platzhaltertext"/>
              <w:rFonts w:ascii="Arial" w:hAnsi="Arial" w:cs="Arial"/>
            </w:rPr>
            <w:t>Klicken oder tippen Sie, um ein Datum einzugeben.</w:t>
          </w:r>
        </w:p>
      </w:sdtContent>
    </w:sdt>
    <w:p w14:paraId="635E8CAD" w14:textId="77777777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E28F1">
        <w:rPr>
          <w:rFonts w:ascii="Arial" w:hAnsi="Arial" w:cs="Arial"/>
          <w:color w:val="000000"/>
          <w:sz w:val="22"/>
          <w:szCs w:val="22"/>
        </w:rPr>
        <w:t xml:space="preserve">Datum </w:t>
      </w:r>
    </w:p>
    <w:p w14:paraId="3D47A22A" w14:textId="77777777" w:rsidR="00EF3971" w:rsidRPr="00FE28F1" w:rsidRDefault="00EF3971" w:rsidP="00EF3971">
      <w:pPr>
        <w:rPr>
          <w:rFonts w:ascii="Arial" w:hAnsi="Arial" w:cs="Arial"/>
          <w:sz w:val="22"/>
          <w:szCs w:val="22"/>
        </w:rPr>
      </w:pPr>
    </w:p>
    <w:p w14:paraId="0024EC85" w14:textId="77777777" w:rsidR="00EF3971" w:rsidRPr="00FE28F1" w:rsidRDefault="00EF3971" w:rsidP="00EF3971">
      <w:pPr>
        <w:rPr>
          <w:rFonts w:ascii="Arial" w:hAnsi="Arial" w:cs="Arial"/>
          <w:sz w:val="22"/>
          <w:szCs w:val="22"/>
        </w:rPr>
      </w:pPr>
    </w:p>
    <w:p w14:paraId="239253D4" w14:textId="77777777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E28F1">
        <w:rPr>
          <w:rFonts w:ascii="Arial" w:hAnsi="Arial" w:cs="Arial"/>
          <w:color w:val="000000"/>
          <w:sz w:val="22"/>
          <w:szCs w:val="22"/>
        </w:rPr>
        <w:t>Unterschrift:</w:t>
      </w:r>
    </w:p>
    <w:p w14:paraId="3FA6B79F" w14:textId="77777777" w:rsidR="00EF3971" w:rsidRPr="00FE28F1" w:rsidRDefault="00EF3971" w:rsidP="00EF3971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F22E4C3" w14:textId="77230072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E28F1">
        <w:rPr>
          <w:rFonts w:ascii="Arial" w:hAnsi="Arial" w:cs="Arial"/>
          <w:color w:val="000000"/>
          <w:sz w:val="22"/>
          <w:szCs w:val="22"/>
        </w:rPr>
        <w:t>Bitte senden Sie die unterschriebene „Fotografenerklärung“ per E-Mail (PDF) an:</w:t>
      </w:r>
    </w:p>
    <w:p w14:paraId="78AF156E" w14:textId="77777777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FD62241" w14:textId="77777777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E28F1">
        <w:rPr>
          <w:rFonts w:ascii="Arial" w:hAnsi="Arial" w:cs="Arial"/>
          <w:color w:val="000000"/>
          <w:sz w:val="22"/>
          <w:szCs w:val="22"/>
        </w:rPr>
        <w:t>Architekten- und Stadtplanerkammer Hessen</w:t>
      </w:r>
    </w:p>
    <w:p w14:paraId="3BDD3397" w14:textId="77777777" w:rsidR="00EF3971" w:rsidRPr="00FE28F1" w:rsidRDefault="00EF3971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E28F1">
        <w:rPr>
          <w:rFonts w:ascii="Arial" w:hAnsi="Arial" w:cs="Arial"/>
          <w:color w:val="000000"/>
          <w:sz w:val="22"/>
          <w:szCs w:val="22"/>
        </w:rPr>
        <w:t>Frau Marion Mugrabi</w:t>
      </w:r>
    </w:p>
    <w:p w14:paraId="04ED1D37" w14:textId="3D156F37" w:rsidR="00EF3971" w:rsidRPr="00FE28F1" w:rsidRDefault="00E95B7F" w:rsidP="00EF39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EF3971" w:rsidRPr="00FE28F1">
          <w:rPr>
            <w:rStyle w:val="Hyperlink"/>
            <w:rFonts w:ascii="Arial" w:hAnsi="Arial" w:cs="Arial"/>
            <w:sz w:val="22"/>
            <w:szCs w:val="22"/>
          </w:rPr>
          <w:t>presse@akh.de</w:t>
        </w:r>
      </w:hyperlink>
      <w:r w:rsidR="00EF3971" w:rsidRPr="00FE28F1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EF3971" w:rsidRPr="00FE28F1" w:rsidSect="003B2038">
      <w:headerReference w:type="default" r:id="rId18"/>
      <w:type w:val="continuous"/>
      <w:pgSz w:w="11906" w:h="16838"/>
      <w:pgMar w:top="23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6C29" w14:textId="77777777" w:rsidR="007A6643" w:rsidRDefault="007A6643" w:rsidP="00E50196">
      <w:r>
        <w:separator/>
      </w:r>
    </w:p>
  </w:endnote>
  <w:endnote w:type="continuationSeparator" w:id="0">
    <w:p w14:paraId="60078C67" w14:textId="77777777" w:rsidR="007A6643" w:rsidRDefault="007A6643" w:rsidP="00E5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C674" w14:textId="77777777" w:rsidR="00F454DE" w:rsidRDefault="00F454DE" w:rsidP="00F454DE">
    <w:pPr>
      <w:pStyle w:val="Fuzeile"/>
      <w:tabs>
        <w:tab w:val="clear" w:pos="9072"/>
        <w:tab w:val="left" w:pos="567"/>
        <w:tab w:val="left" w:pos="7647"/>
        <w:tab w:val="left" w:pos="9639"/>
      </w:tabs>
      <w:spacing w:line="360" w:lineRule="auto"/>
      <w:ind w:right="-1425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Seite </w:t>
    </w:r>
    <w:r w:rsidR="0036203D" w:rsidRPr="0047120C">
      <w:rPr>
        <w:rFonts w:cs="Arial"/>
        <w:sz w:val="14"/>
        <w:szCs w:val="14"/>
      </w:rPr>
      <w:fldChar w:fldCharType="begin"/>
    </w:r>
    <w:r w:rsidRPr="0047120C">
      <w:rPr>
        <w:rFonts w:cs="Arial"/>
        <w:sz w:val="14"/>
        <w:szCs w:val="14"/>
      </w:rPr>
      <w:instrText xml:space="preserve"> PAGE  \* MERGEFORMAT </w:instrText>
    </w:r>
    <w:r w:rsidR="0036203D" w:rsidRPr="0047120C">
      <w:rPr>
        <w:rFonts w:cs="Arial"/>
        <w:sz w:val="14"/>
        <w:szCs w:val="14"/>
      </w:rPr>
      <w:fldChar w:fldCharType="separate"/>
    </w:r>
    <w:r w:rsidR="005F1B0F">
      <w:rPr>
        <w:rFonts w:cs="Arial"/>
        <w:noProof/>
        <w:sz w:val="14"/>
        <w:szCs w:val="14"/>
      </w:rPr>
      <w:t>2</w:t>
    </w:r>
    <w:r w:rsidR="0036203D" w:rsidRPr="0047120C">
      <w:rPr>
        <w:rFonts w:cs="Arial"/>
        <w:sz w:val="14"/>
        <w:szCs w:val="14"/>
      </w:rPr>
      <w:fldChar w:fldCharType="end"/>
    </w:r>
    <w:r w:rsidRPr="0047120C">
      <w:rPr>
        <w:rFonts w:cs="Arial"/>
        <w:sz w:val="14"/>
        <w:szCs w:val="14"/>
      </w:rPr>
      <w:t xml:space="preserve"> von </w:t>
    </w:r>
    <w:r w:rsidR="00E95B7F">
      <w:fldChar w:fldCharType="begin"/>
    </w:r>
    <w:r w:rsidR="00E95B7F">
      <w:instrText xml:space="preserve"> NUMPAGES  \* MERGEFORMAT </w:instrText>
    </w:r>
    <w:r w:rsidR="00E95B7F">
      <w:fldChar w:fldCharType="separate"/>
    </w:r>
    <w:r w:rsidR="005F1B0F" w:rsidRPr="005F1B0F">
      <w:rPr>
        <w:rFonts w:cs="Arial"/>
        <w:noProof/>
        <w:sz w:val="14"/>
        <w:szCs w:val="14"/>
      </w:rPr>
      <w:t>2</w:t>
    </w:r>
    <w:r w:rsidR="00E95B7F">
      <w:rPr>
        <w:rFonts w:cs="Arial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060D" w14:textId="1F1F8B9B" w:rsidR="00941DFC" w:rsidRDefault="00941DFC" w:rsidP="005F1B0F">
    <w:pPr>
      <w:pStyle w:val="Fuzeile"/>
      <w:tabs>
        <w:tab w:val="clear" w:pos="9072"/>
        <w:tab w:val="left" w:pos="567"/>
        <w:tab w:val="left" w:pos="7647"/>
        <w:tab w:val="left" w:pos="9639"/>
      </w:tabs>
      <w:spacing w:line="360" w:lineRule="auto"/>
      <w:ind w:right="-1425"/>
      <w:rPr>
        <w:rFonts w:cs="Arial"/>
        <w:sz w:val="14"/>
        <w:szCs w:val="14"/>
      </w:rPr>
    </w:pPr>
    <w:r w:rsidRPr="00941DFC">
      <w:rPr>
        <w:rFonts w:cs="Arial"/>
        <w:sz w:val="14"/>
        <w:szCs w:val="14"/>
        <w:vertAlign w:val="superscript"/>
      </w:rPr>
      <w:t>1</w:t>
    </w:r>
    <w:r>
      <w:rPr>
        <w:rFonts w:cs="Arial"/>
        <w:sz w:val="14"/>
        <w:szCs w:val="14"/>
      </w:rPr>
      <w:t xml:space="preserve"> </w:t>
    </w:r>
    <w:r w:rsidRPr="00941DFC">
      <w:rPr>
        <w:rFonts w:cs="Arial"/>
        <w:sz w:val="14"/>
        <w:szCs w:val="14"/>
      </w:rPr>
      <w:t>Die AKH behält sich eine Auswahl der zu veröffentlichenden Auszeichnungen vor.</w:t>
    </w:r>
  </w:p>
  <w:p w14:paraId="499EE10A" w14:textId="77777777" w:rsidR="00941DFC" w:rsidRDefault="00941DFC" w:rsidP="005F1B0F">
    <w:pPr>
      <w:pStyle w:val="Fuzeile"/>
      <w:tabs>
        <w:tab w:val="clear" w:pos="9072"/>
        <w:tab w:val="left" w:pos="567"/>
        <w:tab w:val="left" w:pos="7647"/>
        <w:tab w:val="left" w:pos="9639"/>
      </w:tabs>
      <w:spacing w:line="360" w:lineRule="auto"/>
      <w:ind w:right="-1425"/>
      <w:rPr>
        <w:rFonts w:cs="Arial"/>
        <w:sz w:val="14"/>
        <w:szCs w:val="14"/>
      </w:rPr>
    </w:pPr>
  </w:p>
  <w:p w14:paraId="14DC5870" w14:textId="66BF07E6" w:rsidR="003B2038" w:rsidRDefault="003B2038" w:rsidP="005F1B0F">
    <w:pPr>
      <w:pStyle w:val="Fuzeile"/>
      <w:tabs>
        <w:tab w:val="clear" w:pos="9072"/>
        <w:tab w:val="left" w:pos="567"/>
        <w:tab w:val="left" w:pos="7647"/>
        <w:tab w:val="left" w:pos="9639"/>
      </w:tabs>
      <w:spacing w:line="360" w:lineRule="auto"/>
      <w:ind w:right="-1425"/>
      <w:rPr>
        <w:rFonts w:cs="Arial"/>
        <w:noProof/>
        <w:sz w:val="14"/>
        <w:szCs w:val="14"/>
      </w:rPr>
    </w:pPr>
    <w:r>
      <w:rPr>
        <w:rFonts w:cs="Arial"/>
        <w:sz w:val="14"/>
        <w:szCs w:val="14"/>
      </w:rPr>
      <w:t xml:space="preserve">Seite </w:t>
    </w:r>
    <w:r w:rsidR="0036203D" w:rsidRPr="0047120C">
      <w:rPr>
        <w:rFonts w:cs="Arial"/>
        <w:sz w:val="14"/>
        <w:szCs w:val="14"/>
      </w:rPr>
      <w:fldChar w:fldCharType="begin"/>
    </w:r>
    <w:r w:rsidRPr="0047120C">
      <w:rPr>
        <w:rFonts w:cs="Arial"/>
        <w:sz w:val="14"/>
        <w:szCs w:val="14"/>
      </w:rPr>
      <w:instrText xml:space="preserve"> PAGE  \* MERGEFORMAT </w:instrText>
    </w:r>
    <w:r w:rsidR="0036203D" w:rsidRPr="0047120C">
      <w:rPr>
        <w:rFonts w:cs="Arial"/>
        <w:sz w:val="14"/>
        <w:szCs w:val="14"/>
      </w:rPr>
      <w:fldChar w:fldCharType="separate"/>
    </w:r>
    <w:r w:rsidR="005F1B0F">
      <w:rPr>
        <w:rFonts w:cs="Arial"/>
        <w:noProof/>
        <w:sz w:val="14"/>
        <w:szCs w:val="14"/>
      </w:rPr>
      <w:t>1</w:t>
    </w:r>
    <w:r w:rsidR="0036203D" w:rsidRPr="0047120C">
      <w:rPr>
        <w:rFonts w:cs="Arial"/>
        <w:sz w:val="14"/>
        <w:szCs w:val="14"/>
      </w:rPr>
      <w:fldChar w:fldCharType="end"/>
    </w:r>
    <w:r w:rsidRPr="0047120C">
      <w:rPr>
        <w:rFonts w:cs="Arial"/>
        <w:sz w:val="14"/>
        <w:szCs w:val="14"/>
      </w:rPr>
      <w:t xml:space="preserve"> von </w:t>
    </w:r>
    <w:r w:rsidR="00E95B7F">
      <w:fldChar w:fldCharType="begin"/>
    </w:r>
    <w:r w:rsidR="00E95B7F">
      <w:instrText xml:space="preserve"> NUMPAGES  \* MERGEFORMAT </w:instrText>
    </w:r>
    <w:r w:rsidR="00E95B7F">
      <w:fldChar w:fldCharType="separate"/>
    </w:r>
    <w:r w:rsidR="005F1B0F" w:rsidRPr="005F1B0F">
      <w:rPr>
        <w:rFonts w:cs="Arial"/>
        <w:noProof/>
        <w:sz w:val="14"/>
        <w:szCs w:val="14"/>
      </w:rPr>
      <w:t>2</w:t>
    </w:r>
    <w:r w:rsidR="00E95B7F">
      <w:rPr>
        <w:rFonts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E084" w14:textId="77777777" w:rsidR="00EF3971" w:rsidRDefault="00EF3971" w:rsidP="00F454DE">
    <w:pPr>
      <w:pStyle w:val="Fuzeile"/>
      <w:tabs>
        <w:tab w:val="clear" w:pos="9072"/>
        <w:tab w:val="left" w:pos="567"/>
        <w:tab w:val="left" w:pos="7647"/>
        <w:tab w:val="left" w:pos="9639"/>
      </w:tabs>
      <w:spacing w:line="360" w:lineRule="auto"/>
      <w:ind w:right="-1425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Seite </w:t>
    </w:r>
    <w:r w:rsidRPr="0047120C">
      <w:rPr>
        <w:rFonts w:cs="Arial"/>
        <w:sz w:val="14"/>
        <w:szCs w:val="14"/>
      </w:rPr>
      <w:fldChar w:fldCharType="begin"/>
    </w:r>
    <w:r w:rsidRPr="0047120C">
      <w:rPr>
        <w:rFonts w:cs="Arial"/>
        <w:sz w:val="14"/>
        <w:szCs w:val="14"/>
      </w:rPr>
      <w:instrText xml:space="preserve"> PAGE  \* MERGEFORMAT </w:instrText>
    </w:r>
    <w:r w:rsidRPr="0047120C"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2</w:t>
    </w:r>
    <w:r w:rsidRPr="0047120C">
      <w:rPr>
        <w:rFonts w:cs="Arial"/>
        <w:sz w:val="14"/>
        <w:szCs w:val="14"/>
      </w:rPr>
      <w:fldChar w:fldCharType="end"/>
    </w:r>
    <w:r w:rsidRPr="0047120C">
      <w:rPr>
        <w:rFonts w:cs="Arial"/>
        <w:sz w:val="14"/>
        <w:szCs w:val="14"/>
      </w:rPr>
      <w:t xml:space="preserve"> von </w:t>
    </w:r>
    <w:r w:rsidR="00E95B7F">
      <w:fldChar w:fldCharType="begin"/>
    </w:r>
    <w:r w:rsidR="00E95B7F">
      <w:instrText xml:space="preserve"> NUMPAGES  \* MERGEFORMAT </w:instrText>
    </w:r>
    <w:r w:rsidR="00E95B7F">
      <w:fldChar w:fldCharType="separate"/>
    </w:r>
    <w:r w:rsidRPr="005F1B0F">
      <w:rPr>
        <w:rFonts w:cs="Arial"/>
        <w:noProof/>
        <w:sz w:val="14"/>
        <w:szCs w:val="14"/>
      </w:rPr>
      <w:t>2</w:t>
    </w:r>
    <w:r w:rsidR="00E95B7F">
      <w:rPr>
        <w:rFonts w:cs="Arial"/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ECB6" w14:textId="77777777" w:rsidR="00EF3971" w:rsidRPr="005F1B0F" w:rsidRDefault="00EF3971" w:rsidP="005F1B0F">
    <w:pPr>
      <w:pStyle w:val="Fuzeile"/>
      <w:tabs>
        <w:tab w:val="clear" w:pos="9072"/>
        <w:tab w:val="left" w:pos="567"/>
        <w:tab w:val="left" w:pos="7647"/>
        <w:tab w:val="left" w:pos="9639"/>
      </w:tabs>
      <w:spacing w:line="360" w:lineRule="auto"/>
      <w:ind w:right="-1425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Seite </w:t>
    </w:r>
    <w:r w:rsidRPr="0047120C">
      <w:rPr>
        <w:rFonts w:cs="Arial"/>
        <w:sz w:val="14"/>
        <w:szCs w:val="14"/>
      </w:rPr>
      <w:fldChar w:fldCharType="begin"/>
    </w:r>
    <w:r w:rsidRPr="0047120C">
      <w:rPr>
        <w:rFonts w:cs="Arial"/>
        <w:sz w:val="14"/>
        <w:szCs w:val="14"/>
      </w:rPr>
      <w:instrText xml:space="preserve"> PAGE  \* MERGEFORMAT </w:instrText>
    </w:r>
    <w:r w:rsidRPr="0047120C"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1</w:t>
    </w:r>
    <w:r w:rsidRPr="0047120C">
      <w:rPr>
        <w:rFonts w:cs="Arial"/>
        <w:sz w:val="14"/>
        <w:szCs w:val="14"/>
      </w:rPr>
      <w:fldChar w:fldCharType="end"/>
    </w:r>
    <w:r w:rsidRPr="0047120C">
      <w:rPr>
        <w:rFonts w:cs="Arial"/>
        <w:sz w:val="14"/>
        <w:szCs w:val="14"/>
      </w:rPr>
      <w:t xml:space="preserve"> von </w:t>
    </w:r>
    <w:r w:rsidR="00E95B7F">
      <w:fldChar w:fldCharType="begin"/>
    </w:r>
    <w:r w:rsidR="00E95B7F">
      <w:instrText xml:space="preserve"> NUMPAGES  \* MERGEFORMAT </w:instrText>
    </w:r>
    <w:r w:rsidR="00E95B7F">
      <w:fldChar w:fldCharType="separate"/>
    </w:r>
    <w:r w:rsidRPr="005F1B0F">
      <w:rPr>
        <w:rFonts w:cs="Arial"/>
        <w:noProof/>
        <w:sz w:val="14"/>
        <w:szCs w:val="14"/>
      </w:rPr>
      <w:t>2</w:t>
    </w:r>
    <w:r w:rsidR="00E95B7F">
      <w:rPr>
        <w:rFonts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0398" w14:textId="77777777" w:rsidR="007A6643" w:rsidRDefault="007A6643" w:rsidP="00E50196">
      <w:r>
        <w:separator/>
      </w:r>
    </w:p>
  </w:footnote>
  <w:footnote w:type="continuationSeparator" w:id="0">
    <w:p w14:paraId="4CC2721A" w14:textId="77777777" w:rsidR="007A6643" w:rsidRDefault="007A6643" w:rsidP="00E5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temporary/>
      <w:showingPlcHdr/>
    </w:sdtPr>
    <w:sdtEndPr/>
    <w:sdtContent>
      <w:p w14:paraId="161148E8" w14:textId="77777777" w:rsidR="00A57DFA" w:rsidRDefault="00A57DFA">
        <w:pPr>
          <w:pStyle w:val="Kopfzeile"/>
        </w:pPr>
        <w:r>
          <w:t>[Text eingeben]</w:t>
        </w:r>
      </w:p>
    </w:sdtContent>
  </w:sdt>
  <w:p w14:paraId="3026AA8C" w14:textId="77777777" w:rsidR="00A57DFA" w:rsidRDefault="00A57D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EF37" w14:textId="77777777" w:rsidR="00E50196" w:rsidRDefault="00E5019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59B70E6" wp14:editId="0746F09D">
          <wp:simplePos x="0" y="0"/>
          <wp:positionH relativeFrom="column">
            <wp:posOffset>-888555</wp:posOffset>
          </wp:positionH>
          <wp:positionV relativeFrom="paragraph">
            <wp:posOffset>-450215</wp:posOffset>
          </wp:positionV>
          <wp:extent cx="7553960" cy="1440180"/>
          <wp:effectExtent l="0" t="0" r="0" b="0"/>
          <wp:wrapNone/>
          <wp:docPr id="2" name="Grafik 1" descr="akh-briefpapier-formula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h-briefpapier-formular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96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448472"/>
      <w:temporary/>
      <w:showingPlcHdr/>
    </w:sdtPr>
    <w:sdtEndPr/>
    <w:sdtContent>
      <w:p w14:paraId="3F2ACB2A" w14:textId="77777777" w:rsidR="00EF3971" w:rsidRDefault="00EF3971">
        <w:pPr>
          <w:pStyle w:val="Kopfzeile"/>
        </w:pPr>
        <w:r>
          <w:t>[Text eingeben]</w:t>
        </w:r>
      </w:p>
    </w:sdtContent>
  </w:sdt>
  <w:p w14:paraId="67C0DB2E" w14:textId="77777777" w:rsidR="00EF3971" w:rsidRDefault="00EF397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38F0" w14:textId="77777777" w:rsidR="00EF3971" w:rsidRDefault="00EF39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01E0406" wp14:editId="1A8D009F">
          <wp:simplePos x="0" y="0"/>
          <wp:positionH relativeFrom="column">
            <wp:posOffset>-888555</wp:posOffset>
          </wp:positionH>
          <wp:positionV relativeFrom="paragraph">
            <wp:posOffset>-450215</wp:posOffset>
          </wp:positionV>
          <wp:extent cx="7553960" cy="1440180"/>
          <wp:effectExtent l="0" t="0" r="0" b="0"/>
          <wp:wrapNone/>
          <wp:docPr id="3" name="Grafik 1" descr="akh-briefpapier-formula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h-briefpapier-formular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96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1371" w14:textId="77777777" w:rsidR="00A57DFA" w:rsidRPr="00C17CCE" w:rsidRDefault="00A57DFA">
    <w:pPr>
      <w:pStyle w:val="Kopfzeile"/>
      <w:rPr>
        <w:sz w:val="24"/>
        <w:szCs w:val="24"/>
      </w:rPr>
    </w:pPr>
  </w:p>
  <w:p w14:paraId="1BF5A3E7" w14:textId="77777777" w:rsidR="00A57DFA" w:rsidRPr="00C17CCE" w:rsidRDefault="00A57DFA">
    <w:pPr>
      <w:pStyle w:val="Kopfzeile"/>
      <w:rPr>
        <w:sz w:val="24"/>
        <w:szCs w:val="24"/>
      </w:rPr>
    </w:pPr>
  </w:p>
  <w:p w14:paraId="399DA431" w14:textId="77777777" w:rsidR="00A57DFA" w:rsidRDefault="00A57DFA">
    <w:pPr>
      <w:pStyle w:val="Kopfzeile"/>
    </w:pPr>
  </w:p>
  <w:p w14:paraId="6FB0CC61" w14:textId="77777777" w:rsidR="00C17CCE" w:rsidRPr="00C17CCE" w:rsidRDefault="00C17CCE">
    <w:pPr>
      <w:pStyle w:val="Kopfzeile"/>
      <w:rPr>
        <w:sz w:val="24"/>
        <w:szCs w:val="24"/>
      </w:rPr>
    </w:pPr>
  </w:p>
  <w:p w14:paraId="6C9DAA9C" w14:textId="77777777" w:rsidR="00A57DFA" w:rsidRDefault="00A57DFA">
    <w:pPr>
      <w:pStyle w:val="Kopfzeile"/>
    </w:pPr>
    <w:r w:rsidRPr="00A57DFA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5E096A20" wp14:editId="2A393C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32" cy="1443789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h-briefpapier-20190430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100" cy="1440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696"/>
    <w:multiLevelType w:val="hybridMultilevel"/>
    <w:tmpl w:val="5798CB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F93C38"/>
    <w:multiLevelType w:val="hybridMultilevel"/>
    <w:tmpl w:val="059CAB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3"/>
    <w:rsid w:val="0000250D"/>
    <w:rsid w:val="00054A63"/>
    <w:rsid w:val="00101D17"/>
    <w:rsid w:val="001451AF"/>
    <w:rsid w:val="0015716F"/>
    <w:rsid w:val="0017238A"/>
    <w:rsid w:val="001A0D27"/>
    <w:rsid w:val="00240142"/>
    <w:rsid w:val="002D262A"/>
    <w:rsid w:val="0036203D"/>
    <w:rsid w:val="00387232"/>
    <w:rsid w:val="003B2038"/>
    <w:rsid w:val="00417C5C"/>
    <w:rsid w:val="005D3B68"/>
    <w:rsid w:val="005E32DF"/>
    <w:rsid w:val="005F1B0F"/>
    <w:rsid w:val="0065650B"/>
    <w:rsid w:val="007A6643"/>
    <w:rsid w:val="00907A06"/>
    <w:rsid w:val="009301C2"/>
    <w:rsid w:val="00941DFC"/>
    <w:rsid w:val="00974D50"/>
    <w:rsid w:val="009775D3"/>
    <w:rsid w:val="009A7D09"/>
    <w:rsid w:val="009D6F9D"/>
    <w:rsid w:val="00A36C19"/>
    <w:rsid w:val="00A57DFA"/>
    <w:rsid w:val="00B57080"/>
    <w:rsid w:val="00C17CCE"/>
    <w:rsid w:val="00C77C28"/>
    <w:rsid w:val="00C83695"/>
    <w:rsid w:val="00D114C2"/>
    <w:rsid w:val="00D47BFC"/>
    <w:rsid w:val="00D91FC8"/>
    <w:rsid w:val="00DB34F2"/>
    <w:rsid w:val="00DD6527"/>
    <w:rsid w:val="00E50196"/>
    <w:rsid w:val="00E60901"/>
    <w:rsid w:val="00EA09E8"/>
    <w:rsid w:val="00ED15D1"/>
    <w:rsid w:val="00EF0B8D"/>
    <w:rsid w:val="00EF3971"/>
    <w:rsid w:val="00F30B70"/>
    <w:rsid w:val="00F454DE"/>
    <w:rsid w:val="00F63725"/>
    <w:rsid w:val="00FB6263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FA280"/>
  <w15:docId w15:val="{07E4D54D-F920-4AB5-AE57-3B892F1D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09E8"/>
    <w:pPr>
      <w:spacing w:after="0" w:line="240" w:lineRule="auto"/>
    </w:pPr>
    <w:rPr>
      <w:rFonts w:asciiTheme="minorHAnsi" w:eastAsiaTheme="minorEastAsia" w:hAnsiTheme="minorHAnsi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650B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650B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650B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650B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Kopfzeile">
    <w:name w:val="header"/>
    <w:basedOn w:val="Standard"/>
    <w:link w:val="KopfzeileZchn"/>
    <w:unhideWhenUsed/>
    <w:rsid w:val="00E5019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50196"/>
  </w:style>
  <w:style w:type="paragraph" w:styleId="Fuzeile">
    <w:name w:val="footer"/>
    <w:basedOn w:val="Standard"/>
    <w:link w:val="FuzeileZchn"/>
    <w:uiPriority w:val="99"/>
    <w:unhideWhenUsed/>
    <w:rsid w:val="00E5019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501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1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196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qFormat/>
    <w:rsid w:val="00D91FC8"/>
    <w:rPr>
      <w:rFonts w:ascii="Arial" w:hAnsi="Arial" w:cs="Arial"/>
      <w:sz w:val="20"/>
    </w:rPr>
  </w:style>
  <w:style w:type="character" w:styleId="Hyperlink">
    <w:name w:val="Hyperlink"/>
    <w:basedOn w:val="Absatz-Standardschriftart"/>
    <w:uiPriority w:val="99"/>
    <w:unhideWhenUsed/>
    <w:rsid w:val="00EF0B8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C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C19"/>
    <w:rPr>
      <w:rFonts w:asciiTheme="minorHAnsi" w:eastAsiaTheme="minorEastAsia" w:hAnsiTheme="minorHAns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C19"/>
    <w:rPr>
      <w:rFonts w:asciiTheme="minorHAnsi" w:eastAsiaTheme="minorEastAsia" w:hAnsiTheme="minorHAnsi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9775D3"/>
    <w:pPr>
      <w:spacing w:after="0" w:line="240" w:lineRule="auto"/>
    </w:pPr>
    <w:rPr>
      <w:rFonts w:asciiTheme="minorHAnsi" w:eastAsiaTheme="minorEastAsia" w:hAnsiTheme="minorHAnsi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F397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F3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presse@akh.de" TargetMode="External"/><Relationship Id="rId17" Type="http://schemas.openxmlformats.org/officeDocument/2006/relationships/hyperlink" Target="mailto:presse@akh.de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@akh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02_Logobogen\akh_Logobogen-ohne_Fu&#223;_FINAL-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D91BF13C04854BD869B7546210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23ACB-C208-4A2D-8C8D-2FD0BA2F0CA3}"/>
      </w:docPartPr>
      <w:docPartBody>
        <w:p w:rsidR="00CB71CF" w:rsidRDefault="00B15EE1" w:rsidP="00B15EE1">
          <w:pPr>
            <w:pStyle w:val="ED2D91BF13C04854BD869B7546210581"/>
          </w:pPr>
          <w:r w:rsidRPr="007675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2423EC5F1B492AA606D8F086669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CC18F-50F2-4FD6-BCF3-56DA7BD08586}"/>
      </w:docPartPr>
      <w:docPartBody>
        <w:p w:rsidR="00CB71CF" w:rsidRDefault="00B15EE1" w:rsidP="00B15EE1">
          <w:pPr>
            <w:pStyle w:val="262423EC5F1B492AA606D8F086669ACC"/>
          </w:pPr>
          <w:r w:rsidRPr="0076755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E1"/>
    <w:rsid w:val="00B15EE1"/>
    <w:rsid w:val="00C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5EE1"/>
    <w:rPr>
      <w:color w:val="808080"/>
    </w:rPr>
  </w:style>
  <w:style w:type="paragraph" w:customStyle="1" w:styleId="ED2D91BF13C04854BD869B7546210581">
    <w:name w:val="ED2D91BF13C04854BD869B7546210581"/>
    <w:rsid w:val="00B15EE1"/>
  </w:style>
  <w:style w:type="paragraph" w:customStyle="1" w:styleId="262423EC5F1B492AA606D8F086669ACC">
    <w:name w:val="262423EC5F1B492AA606D8F086669ACC"/>
    <w:rsid w:val="00B15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akh_Logobogen-ohne_Fuß_FINAL-.dotx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Mugrabi, Marion</dc:creator>
  <cp:lastModifiedBy>Mugrabi, Marion</cp:lastModifiedBy>
  <cp:revision>8</cp:revision>
  <cp:lastPrinted>2022-01-25T13:29:00Z</cp:lastPrinted>
  <dcterms:created xsi:type="dcterms:W3CDTF">2022-01-25T08:45:00Z</dcterms:created>
  <dcterms:modified xsi:type="dcterms:W3CDTF">2022-01-25T13:29:00Z</dcterms:modified>
</cp:coreProperties>
</file>